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08D2F" w14:textId="6B19CAA7" w:rsidR="00DD29AF" w:rsidRDefault="000156BD">
      <w:pPr>
        <w:pStyle w:val="Heading1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TRANSCRIPT</w:t>
      </w:r>
    </w:p>
    <w:p w14:paraId="78B5342A" w14:textId="77777777" w:rsidR="00DD29AF" w:rsidRDefault="00DD29AF">
      <w:pPr>
        <w:rPr>
          <w:rFonts w:ascii="Arial" w:hAnsi="Arial" w:cs="Arial"/>
        </w:rPr>
      </w:pPr>
    </w:p>
    <w:p w14:paraId="35728384" w14:textId="448D9814" w:rsidR="00353069" w:rsidRDefault="00353069">
      <w:pPr>
        <w:rPr>
          <w:rFonts w:ascii="Arial" w:hAnsi="Arial" w:cs="Arial"/>
        </w:rPr>
      </w:pPr>
    </w:p>
    <w:p w14:paraId="224F39A4" w14:textId="4777C7BF" w:rsidR="006202A6" w:rsidRPr="000156BD" w:rsidRDefault="006202A6" w:rsidP="006202A6">
      <w:pPr>
        <w:spacing w:line="240" w:lineRule="auto"/>
        <w:rPr>
          <w:rFonts w:ascii="Arial" w:hAnsi="Arial" w:cs="Arial"/>
        </w:rPr>
      </w:pPr>
      <w:r w:rsidRPr="000156BD">
        <w:rPr>
          <w:rFonts w:ascii="Arial" w:hAnsi="Arial" w:cs="Arial"/>
        </w:rPr>
        <w:t>Whether they’re used for shouting or whispering, singing or telling a story - every voice is unique.</w:t>
      </w:r>
    </w:p>
    <w:p w14:paraId="5936B95C" w14:textId="2371E97F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64177644" w14:textId="71B00F09" w:rsidR="006202A6" w:rsidRPr="000156BD" w:rsidRDefault="006202A6" w:rsidP="006202A6">
      <w:pPr>
        <w:spacing w:line="240" w:lineRule="auto"/>
        <w:rPr>
          <w:rFonts w:ascii="Arial" w:hAnsi="Arial" w:cs="Arial"/>
        </w:rPr>
      </w:pPr>
      <w:r w:rsidRPr="000156BD">
        <w:rPr>
          <w:rFonts w:ascii="Arial" w:hAnsi="Arial" w:cs="Arial"/>
        </w:rPr>
        <w:t>And soon, your voice can become your password.</w:t>
      </w:r>
    </w:p>
    <w:p w14:paraId="0A3DC6DB" w14:textId="77777777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70454FD6" w14:textId="71CD09DE" w:rsidR="006202A6" w:rsidRPr="000156BD" w:rsidRDefault="006202A6" w:rsidP="006202A6">
      <w:pPr>
        <w:spacing w:line="240" w:lineRule="auto"/>
        <w:rPr>
          <w:rFonts w:ascii="Arial" w:hAnsi="Arial" w:cs="Arial"/>
        </w:rPr>
      </w:pPr>
      <w:r w:rsidRPr="000156BD">
        <w:rPr>
          <w:rFonts w:ascii="Arial" w:hAnsi="Arial" w:cs="Arial"/>
        </w:rPr>
        <w:t>Voice</w:t>
      </w:r>
      <w:r w:rsidR="000156BD" w:rsidRPr="000156BD">
        <w:rPr>
          <w:rFonts w:ascii="Arial" w:hAnsi="Arial" w:cs="Arial"/>
        </w:rPr>
        <w:t xml:space="preserve"> </w:t>
      </w:r>
      <w:r w:rsidRPr="000156BD">
        <w:rPr>
          <w:rFonts w:ascii="Arial" w:hAnsi="Arial" w:cs="Arial"/>
        </w:rPr>
        <w:t>ID is on its way and it’ll transform the way we identify you when you call us.</w:t>
      </w:r>
    </w:p>
    <w:p w14:paraId="59EAAA22" w14:textId="1A8DBB50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48B271DA" w14:textId="77777777" w:rsidR="006202A6" w:rsidRPr="000156BD" w:rsidRDefault="006202A6" w:rsidP="006202A6">
      <w:pPr>
        <w:spacing w:line="240" w:lineRule="auto"/>
        <w:rPr>
          <w:rFonts w:ascii="Arial" w:hAnsi="Arial" w:cs="Arial"/>
        </w:rPr>
      </w:pPr>
      <w:r w:rsidRPr="000156BD">
        <w:rPr>
          <w:rFonts w:ascii="Arial" w:hAnsi="Arial" w:cs="Arial"/>
        </w:rPr>
        <w:t>At the moment, when we identify you, we might ask you a series of challenging security questions, send you a text with a number to repeat back, or ask for your NAB ID.</w:t>
      </w:r>
    </w:p>
    <w:p w14:paraId="2516BD6F" w14:textId="746E0551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5ED15E70" w14:textId="62008401" w:rsidR="006202A6" w:rsidRPr="000156BD" w:rsidRDefault="006202A6" w:rsidP="006202A6">
      <w:pPr>
        <w:spacing w:line="240" w:lineRule="auto"/>
        <w:rPr>
          <w:rFonts w:ascii="Arial" w:hAnsi="Arial" w:cs="Arial"/>
        </w:rPr>
      </w:pPr>
      <w:r w:rsidRPr="000156BD">
        <w:rPr>
          <w:rFonts w:ascii="Arial" w:hAnsi="Arial" w:cs="Arial"/>
        </w:rPr>
        <w:t>But with Voice</w:t>
      </w:r>
      <w:r w:rsidR="000156BD" w:rsidRPr="000156BD">
        <w:rPr>
          <w:rFonts w:ascii="Arial" w:hAnsi="Arial" w:cs="Arial"/>
        </w:rPr>
        <w:t xml:space="preserve"> </w:t>
      </w:r>
      <w:r w:rsidRPr="000156BD">
        <w:rPr>
          <w:rFonts w:ascii="Arial" w:hAnsi="Arial" w:cs="Arial"/>
        </w:rPr>
        <w:t>ID, after you provide your NAB ID, y</w:t>
      </w:r>
      <w:bookmarkStart w:id="0" w:name="_GoBack"/>
      <w:bookmarkEnd w:id="0"/>
      <w:r w:rsidRPr="000156BD">
        <w:rPr>
          <w:rFonts w:ascii="Arial" w:hAnsi="Arial" w:cs="Arial"/>
        </w:rPr>
        <w:t>ou can simply start talking to us.</w:t>
      </w:r>
    </w:p>
    <w:p w14:paraId="47DD5577" w14:textId="11248655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21932F39" w14:textId="48D51791" w:rsidR="006202A6" w:rsidRPr="000156BD" w:rsidRDefault="006202A6" w:rsidP="006202A6">
      <w:pPr>
        <w:spacing w:line="240" w:lineRule="auto"/>
        <w:rPr>
          <w:rFonts w:ascii="Arial" w:hAnsi="Arial" w:cs="Arial"/>
          <w:szCs w:val="22"/>
        </w:rPr>
      </w:pPr>
      <w:r w:rsidRPr="000156BD">
        <w:rPr>
          <w:rFonts w:ascii="Arial" w:hAnsi="Arial" w:cs="Arial"/>
        </w:rPr>
        <w:t>Once the conversation begins, Voice</w:t>
      </w:r>
      <w:r w:rsidR="000156BD" w:rsidRPr="000156BD">
        <w:rPr>
          <w:rFonts w:ascii="Arial" w:hAnsi="Arial" w:cs="Arial"/>
        </w:rPr>
        <w:t xml:space="preserve"> </w:t>
      </w:r>
      <w:r w:rsidRPr="000156BD">
        <w:rPr>
          <w:rFonts w:ascii="Arial" w:hAnsi="Arial" w:cs="Arial"/>
        </w:rPr>
        <w:t>ID technology will be scanning your voice print in the background.</w:t>
      </w:r>
    </w:p>
    <w:p w14:paraId="41422506" w14:textId="77777777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32B7CD6D" w14:textId="77777777" w:rsidR="006202A6" w:rsidRPr="000156BD" w:rsidRDefault="006202A6" w:rsidP="006202A6">
      <w:pPr>
        <w:spacing w:line="240" w:lineRule="auto"/>
        <w:rPr>
          <w:rFonts w:ascii="Arial" w:hAnsi="Arial" w:cs="Arial"/>
          <w:szCs w:val="22"/>
        </w:rPr>
      </w:pPr>
      <w:r w:rsidRPr="000156BD">
        <w:rPr>
          <w:rFonts w:ascii="Arial" w:hAnsi="Arial" w:cs="Arial"/>
        </w:rPr>
        <w:t>Voice prints have hundreds of characteristics that make them completely unique.</w:t>
      </w:r>
    </w:p>
    <w:p w14:paraId="660499F7" w14:textId="599394E3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3E4425ED" w14:textId="77777777" w:rsidR="006202A6" w:rsidRPr="000156BD" w:rsidRDefault="006202A6" w:rsidP="006202A6">
      <w:pPr>
        <w:spacing w:line="240" w:lineRule="auto"/>
        <w:rPr>
          <w:rFonts w:ascii="Arial" w:hAnsi="Arial" w:cs="Arial"/>
          <w:szCs w:val="22"/>
        </w:rPr>
      </w:pPr>
      <w:r w:rsidRPr="000156BD">
        <w:rPr>
          <w:rFonts w:ascii="Arial" w:hAnsi="Arial" w:cs="Arial"/>
        </w:rPr>
        <w:t>In fact, the human voice is even more unique than a fingerprint!</w:t>
      </w:r>
    </w:p>
    <w:p w14:paraId="3C39BFC8" w14:textId="74ADDE06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53F21429" w14:textId="0BA70EC8" w:rsidR="006202A6" w:rsidRPr="000156BD" w:rsidRDefault="006202A6" w:rsidP="006202A6">
      <w:pPr>
        <w:spacing w:line="240" w:lineRule="auto"/>
        <w:rPr>
          <w:rFonts w:ascii="Arial" w:hAnsi="Arial" w:cs="Arial"/>
        </w:rPr>
      </w:pPr>
      <w:r w:rsidRPr="000156BD">
        <w:rPr>
          <w:rFonts w:ascii="Arial" w:hAnsi="Arial" w:cs="Arial"/>
        </w:rPr>
        <w:t>No impersonation or recording can exactly replicate your own unique voice.</w:t>
      </w:r>
    </w:p>
    <w:p w14:paraId="22EED504" w14:textId="3F6EC36F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2EF6C47E" w14:textId="7143C0DB" w:rsidR="006202A6" w:rsidRPr="000156BD" w:rsidRDefault="006202A6" w:rsidP="006202A6">
      <w:pPr>
        <w:spacing w:line="240" w:lineRule="auto"/>
        <w:rPr>
          <w:rFonts w:ascii="Arial" w:hAnsi="Arial" w:cs="Arial"/>
        </w:rPr>
      </w:pPr>
      <w:r w:rsidRPr="000156BD">
        <w:rPr>
          <w:rFonts w:ascii="Arial" w:hAnsi="Arial" w:cs="Arial"/>
        </w:rPr>
        <w:t>You’ve told us that you want simple, fast and secure banking solutions.</w:t>
      </w:r>
    </w:p>
    <w:p w14:paraId="4F4A9715" w14:textId="7B92CE7A" w:rsidR="006202A6" w:rsidRPr="000156BD" w:rsidRDefault="006202A6" w:rsidP="006202A6">
      <w:pPr>
        <w:spacing w:line="240" w:lineRule="auto"/>
        <w:rPr>
          <w:rFonts w:ascii="Arial" w:hAnsi="Arial" w:cs="Arial"/>
        </w:rPr>
      </w:pPr>
    </w:p>
    <w:p w14:paraId="4F4D73FD" w14:textId="31F60386" w:rsidR="006202A6" w:rsidRPr="000156BD" w:rsidRDefault="006202A6" w:rsidP="006202A6">
      <w:pPr>
        <w:spacing w:line="240" w:lineRule="auto"/>
        <w:rPr>
          <w:rFonts w:ascii="Arial" w:hAnsi="Arial" w:cs="Arial"/>
          <w:szCs w:val="22"/>
        </w:rPr>
      </w:pPr>
      <w:r w:rsidRPr="000156BD">
        <w:rPr>
          <w:rFonts w:ascii="Arial" w:hAnsi="Arial" w:cs="Arial"/>
          <w:szCs w:val="22"/>
          <w:lang w:val="en-US"/>
        </w:rPr>
        <w:t>Voice</w:t>
      </w:r>
      <w:r w:rsidR="000156BD" w:rsidRPr="000156BD">
        <w:rPr>
          <w:rFonts w:ascii="Arial" w:hAnsi="Arial" w:cs="Arial"/>
          <w:szCs w:val="22"/>
          <w:lang w:val="en-US"/>
        </w:rPr>
        <w:t xml:space="preserve"> </w:t>
      </w:r>
      <w:r w:rsidRPr="000156BD">
        <w:rPr>
          <w:rFonts w:ascii="Arial" w:hAnsi="Arial" w:cs="Arial"/>
          <w:szCs w:val="22"/>
          <w:lang w:val="en-US"/>
        </w:rPr>
        <w:t>ID will be more convenient so we can get straight to helping you with your enquiry when you call us.</w:t>
      </w:r>
    </w:p>
    <w:p w14:paraId="32F27EBD" w14:textId="58FF2579" w:rsidR="006202A6" w:rsidRPr="000156BD" w:rsidRDefault="006202A6" w:rsidP="006202A6">
      <w:pPr>
        <w:spacing w:line="240" w:lineRule="auto"/>
        <w:rPr>
          <w:rFonts w:ascii="Arial" w:hAnsi="Arial" w:cs="Arial"/>
          <w:szCs w:val="22"/>
        </w:rPr>
      </w:pPr>
    </w:p>
    <w:p w14:paraId="4A0813F5" w14:textId="5871CF0D" w:rsidR="006202A6" w:rsidRPr="000156BD" w:rsidRDefault="006202A6" w:rsidP="006202A6">
      <w:pPr>
        <w:spacing w:line="240" w:lineRule="auto"/>
        <w:rPr>
          <w:rFonts w:ascii="Arial" w:hAnsi="Arial" w:cs="Arial"/>
          <w:szCs w:val="22"/>
        </w:rPr>
      </w:pPr>
      <w:r w:rsidRPr="000156BD">
        <w:rPr>
          <w:rFonts w:ascii="Arial" w:hAnsi="Arial" w:cs="Arial"/>
          <w:szCs w:val="22"/>
        </w:rPr>
        <w:t>NAB, more than money.</w:t>
      </w:r>
    </w:p>
    <w:p w14:paraId="041F72CE" w14:textId="005FA4E3" w:rsidR="006202A6" w:rsidRPr="00BD46EF" w:rsidRDefault="006202A6" w:rsidP="006202A6">
      <w:pPr>
        <w:spacing w:line="240" w:lineRule="auto"/>
        <w:rPr>
          <w:rFonts w:ascii="Arial" w:hAnsi="Arial" w:cs="Arial"/>
          <w:b/>
          <w:i/>
        </w:rPr>
      </w:pPr>
    </w:p>
    <w:sectPr w:rsidR="006202A6" w:rsidRPr="00BD46EF" w:rsidSect="006E5728">
      <w:headerReference w:type="default" r:id="rId8"/>
      <w:headerReference w:type="first" r:id="rId9"/>
      <w:footerReference w:type="first" r:id="rId10"/>
      <w:pgSz w:w="11906" w:h="16838" w:code="9"/>
      <w:pgMar w:top="2835" w:right="1701" w:bottom="2268" w:left="1701" w:header="170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7FA37" w14:textId="77777777" w:rsidR="00524BF3" w:rsidRDefault="00524BF3">
      <w:pPr>
        <w:spacing w:line="240" w:lineRule="auto"/>
      </w:pPr>
      <w:r>
        <w:separator/>
      </w:r>
    </w:p>
  </w:endnote>
  <w:endnote w:type="continuationSeparator" w:id="0">
    <w:p w14:paraId="75982A1A" w14:textId="77777777" w:rsidR="00524BF3" w:rsidRDefault="00524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ranklinGothicBook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B72A" w14:textId="227C65CB" w:rsidR="00DD29AF" w:rsidRDefault="00DD29AF">
    <w:pPr>
      <w:pStyle w:val="Footer"/>
      <w:spacing w:line="180" w:lineRule="exact"/>
      <w:rPr>
        <w:rFonts w:ascii="Arial" w:hAnsi="Arial" w:cs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A3CB" w14:textId="77777777" w:rsidR="00524BF3" w:rsidRDefault="00524BF3">
      <w:pPr>
        <w:spacing w:line="240" w:lineRule="auto"/>
      </w:pPr>
      <w:r>
        <w:separator/>
      </w:r>
    </w:p>
  </w:footnote>
  <w:footnote w:type="continuationSeparator" w:id="0">
    <w:p w14:paraId="205C0557" w14:textId="77777777" w:rsidR="00524BF3" w:rsidRDefault="00524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5D4ED" w14:textId="64C10DCD" w:rsidR="00DD29AF" w:rsidRDefault="00D23D7D">
    <w:pPr>
      <w:pStyle w:val="Header"/>
      <w:tabs>
        <w:tab w:val="clear" w:pos="4153"/>
      </w:tabs>
      <w:jc w:val="right"/>
      <w:rPr>
        <w:rFonts w:ascii="Franklin Gothic Book" w:hAnsi="Franklin Gothic Book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62022D3" wp14:editId="344561AE">
          <wp:simplePos x="0" y="0"/>
          <wp:positionH relativeFrom="column">
            <wp:posOffset>4902200</wp:posOffset>
          </wp:positionH>
          <wp:positionV relativeFrom="paragraph">
            <wp:posOffset>-215900</wp:posOffset>
          </wp:positionV>
          <wp:extent cx="723900" cy="851405"/>
          <wp:effectExtent l="0" t="0" r="0" b="0"/>
          <wp:wrapTight wrapText="bothSides">
            <wp:wrapPolygon edited="0">
              <wp:start x="0" y="0"/>
              <wp:lineTo x="0" y="21278"/>
              <wp:lineTo x="21221" y="21278"/>
              <wp:lineTo x="212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mary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3900" cy="851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841EC" w14:textId="5796C2A5" w:rsidR="008F029A" w:rsidRPr="005E4968" w:rsidRDefault="008F029A" w:rsidP="008F029A">
    <w:pPr>
      <w:pStyle w:val="Header"/>
    </w:pPr>
  </w:p>
  <w:p w14:paraId="5AD5E009" w14:textId="77777777" w:rsidR="008F029A" w:rsidRDefault="008F029A" w:rsidP="008F0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3C4F0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attachedTemplate r:id="rId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9A"/>
    <w:rsid w:val="0001172A"/>
    <w:rsid w:val="000156BD"/>
    <w:rsid w:val="00040460"/>
    <w:rsid w:val="00066776"/>
    <w:rsid w:val="000E0D26"/>
    <w:rsid w:val="000F4AD3"/>
    <w:rsid w:val="000F6D35"/>
    <w:rsid w:val="00121FDC"/>
    <w:rsid w:val="00172B78"/>
    <w:rsid w:val="0030567E"/>
    <w:rsid w:val="00350488"/>
    <w:rsid w:val="00353069"/>
    <w:rsid w:val="00376C0C"/>
    <w:rsid w:val="003812F3"/>
    <w:rsid w:val="00384D6A"/>
    <w:rsid w:val="003A5424"/>
    <w:rsid w:val="003A6983"/>
    <w:rsid w:val="004541F4"/>
    <w:rsid w:val="0045564D"/>
    <w:rsid w:val="004B58C8"/>
    <w:rsid w:val="00516BDB"/>
    <w:rsid w:val="00524BF3"/>
    <w:rsid w:val="00531063"/>
    <w:rsid w:val="0056606B"/>
    <w:rsid w:val="005A5A66"/>
    <w:rsid w:val="005B0CC6"/>
    <w:rsid w:val="005C677D"/>
    <w:rsid w:val="005E4968"/>
    <w:rsid w:val="005F1620"/>
    <w:rsid w:val="006202A6"/>
    <w:rsid w:val="006E5728"/>
    <w:rsid w:val="00732DE6"/>
    <w:rsid w:val="0075452D"/>
    <w:rsid w:val="007E4F75"/>
    <w:rsid w:val="00802E03"/>
    <w:rsid w:val="008312D6"/>
    <w:rsid w:val="008F029A"/>
    <w:rsid w:val="00902576"/>
    <w:rsid w:val="00922BAB"/>
    <w:rsid w:val="009F4C67"/>
    <w:rsid w:val="00A0095D"/>
    <w:rsid w:val="00A138A7"/>
    <w:rsid w:val="00AC0BAF"/>
    <w:rsid w:val="00B026B4"/>
    <w:rsid w:val="00B06AED"/>
    <w:rsid w:val="00B87F16"/>
    <w:rsid w:val="00BD46EF"/>
    <w:rsid w:val="00C43C7E"/>
    <w:rsid w:val="00C95F2E"/>
    <w:rsid w:val="00D23D7D"/>
    <w:rsid w:val="00DD29AF"/>
    <w:rsid w:val="00E71029"/>
    <w:rsid w:val="00EE2505"/>
    <w:rsid w:val="00FC0857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0942F67"/>
  <w14:defaultImageDpi w14:val="300"/>
  <w15:chartTrackingRefBased/>
  <w15:docId w15:val="{0DAFEF36-498F-D940-B707-17188124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60" w:lineRule="atLeast"/>
    </w:pPr>
    <w:rPr>
      <w:rFonts w:ascii="FranklinGothicBook" w:hAnsi="FranklinGothicBook"/>
      <w:sz w:val="22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spacing w:line="300" w:lineRule="atLeast"/>
      <w:textAlignment w:val="baseline"/>
      <w:outlineLvl w:val="0"/>
    </w:pPr>
    <w:rPr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3">
    <w:name w:val="toc 3"/>
    <w:basedOn w:val="Normal"/>
    <w:next w:val="Normal"/>
    <w:autoRedefine/>
    <w:semiHidden/>
    <w:pPr>
      <w:spacing w:before="20"/>
      <w:ind w:left="2019"/>
    </w:pPr>
    <w:rPr>
      <w:rFonts w:ascii="Verdana" w:hAnsi="Verdana"/>
      <w:bCs/>
      <w:sz w:val="16"/>
    </w:rPr>
  </w:style>
  <w:style w:type="paragraph" w:styleId="TOC2">
    <w:name w:val="toc 2"/>
    <w:basedOn w:val="Normal"/>
    <w:next w:val="Normal"/>
    <w:autoRedefine/>
    <w:semiHidden/>
    <w:pPr>
      <w:spacing w:before="40"/>
      <w:ind w:left="1616"/>
    </w:pPr>
    <w:rPr>
      <w:rFonts w:ascii="Verdana" w:hAnsi="Verdana"/>
      <w:bCs/>
      <w:sz w:val="18"/>
    </w:rPr>
  </w:style>
  <w:style w:type="paragraph" w:styleId="TOC1">
    <w:name w:val="toc 1"/>
    <w:basedOn w:val="Normal"/>
    <w:next w:val="Normal"/>
    <w:autoRedefine/>
    <w:semiHidden/>
    <w:pPr>
      <w:spacing w:before="100"/>
      <w:ind w:left="1418"/>
    </w:pPr>
    <w:rPr>
      <w:rFonts w:ascii="Verdana" w:hAnsi="Verdana"/>
      <w:b/>
      <w:bCs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Signature">
    <w:name w:val="Signature"/>
    <w:basedOn w:val="Normal"/>
    <w:semiHidden/>
    <w:pPr>
      <w:spacing w:line="264" w:lineRule="auto"/>
    </w:pPr>
    <w:rPr>
      <w:rFonts w:ascii="Arial" w:hAnsi="Arial"/>
      <w:caps/>
      <w:u w:val="single"/>
      <w:lang w:val="en-GB"/>
    </w:rPr>
  </w:style>
  <w:style w:type="paragraph" w:styleId="BodyTextIndent">
    <w:name w:val="Body Text Indent"/>
    <w:basedOn w:val="Normal"/>
    <w:semiHidden/>
    <w:pPr>
      <w:overflowPunct w:val="0"/>
      <w:autoSpaceDE w:val="0"/>
      <w:autoSpaceDN w:val="0"/>
      <w:adjustRightInd w:val="0"/>
      <w:spacing w:line="264" w:lineRule="auto"/>
      <w:ind w:left="1440"/>
      <w:textAlignment w:val="baseline"/>
    </w:pPr>
    <w:rPr>
      <w:rFonts w:ascii="Arial" w:hAnsi="Arial"/>
      <w:lang w:val="en-GB"/>
    </w:rPr>
  </w:style>
  <w:style w:type="paragraph" w:customStyle="1" w:styleId="Speaker">
    <w:name w:val="Speaker"/>
    <w:basedOn w:val="BodyTextIndent"/>
    <w:pPr>
      <w:spacing w:after="60"/>
      <w:ind w:left="0"/>
    </w:pPr>
    <w:rPr>
      <w:b/>
      <w:caps/>
      <w:u w:val="single"/>
    </w:rPr>
  </w:style>
  <w:style w:type="paragraph" w:customStyle="1" w:styleId="SpeakerText">
    <w:name w:val="Speaker Text"/>
    <w:basedOn w:val="BodyTextIndent"/>
    <w:rPr>
      <w:b/>
    </w:rPr>
  </w:style>
  <w:style w:type="table" w:styleId="TableGrid">
    <w:name w:val="Table Grid"/>
    <w:basedOn w:val="TableNormal"/>
    <w:uiPriority w:val="59"/>
    <w:rsid w:val="0035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46EF"/>
    <w:pPr>
      <w:spacing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6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egpaag/Desktop/Desktop/TV%20AudioVide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CB92B4-C72D-4840-BC4D-EA5EBE80A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TV AudioVideo.dot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Manager>m: 0419 925 256</Manager>
  <Company/>
  <LinksUpToDate>false</LinksUpToDate>
  <CharactersWithSpaces>1034</CharactersWithSpaces>
  <SharedDoc>false</SharedDoc>
  <HLinks>
    <vt:vector size="12" baseType="variant">
      <vt:variant>
        <vt:i4>5767280</vt:i4>
      </vt:variant>
      <vt:variant>
        <vt:i4>2652</vt:i4>
      </vt:variant>
      <vt:variant>
        <vt:i4>1026</vt:i4>
      </vt:variant>
      <vt:variant>
        <vt:i4>1</vt:i4>
      </vt:variant>
      <vt:variant>
        <vt:lpwstr>Clemenger_BBDO</vt:lpwstr>
      </vt:variant>
      <vt:variant>
        <vt:lpwstr/>
      </vt:variant>
      <vt:variant>
        <vt:i4>2752552</vt:i4>
      </vt:variant>
      <vt:variant>
        <vt:i4>2655</vt:i4>
      </vt:variant>
      <vt:variant>
        <vt:i4>1025</vt:i4>
      </vt:variant>
      <vt:variant>
        <vt:i4>1</vt:i4>
      </vt:variant>
      <vt:variant>
        <vt:lpwstr>a4 addressABN_300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subject/>
  <dc:creator>Alexandra Gillespie</dc:creator>
  <cp:keywords/>
  <dc:description/>
  <cp:lastModifiedBy>Microsoft Office User</cp:lastModifiedBy>
  <cp:revision>2</cp:revision>
  <cp:lastPrinted>2019-02-21T03:49:00Z</cp:lastPrinted>
  <dcterms:created xsi:type="dcterms:W3CDTF">2019-06-19T02:18:00Z</dcterms:created>
  <dcterms:modified xsi:type="dcterms:W3CDTF">2019-06-19T02:18:00Z</dcterms:modified>
</cp:coreProperties>
</file>